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C7" w:rsidRDefault="002F2FC7" w:rsidP="00D150B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VÝSLEDKY HLASOVANIA VO VOĽBÁCH PREZIDENTA SR </w:t>
      </w:r>
    </w:p>
    <w:p w:rsidR="002F2FC7" w:rsidRDefault="002F2FC7" w:rsidP="00D150B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2.kolo, LIPANY</w:t>
      </w:r>
    </w:p>
    <w:p w:rsidR="002F2FC7" w:rsidRDefault="002F2FC7" w:rsidP="00D150B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30. marca 2019</w:t>
      </w:r>
    </w:p>
    <w:p w:rsidR="002F2FC7" w:rsidRDefault="002F2FC7"/>
    <w:p w:rsidR="002F2FC7" w:rsidRDefault="002F2FC7"/>
    <w:tbl>
      <w:tblPr>
        <w:tblW w:w="89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60"/>
        <w:gridCol w:w="3380"/>
        <w:gridCol w:w="985"/>
        <w:gridCol w:w="985"/>
        <w:gridCol w:w="985"/>
        <w:gridCol w:w="985"/>
        <w:gridCol w:w="1100"/>
      </w:tblGrid>
      <w:tr w:rsidR="002F2FC7" w:rsidRPr="00583DC6">
        <w:trPr>
          <w:trHeight w:val="36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color w:val="000000"/>
                <w:sz w:val="26"/>
                <w:szCs w:val="26"/>
                <w:lang w:eastAsia="sk-SK"/>
              </w:rPr>
              <w:t>P. č.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 xml:space="preserve">Meno a priezvisko </w:t>
            </w: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Počet odovzdaných hlasov za okrsok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FF33"/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SPOLU</w:t>
            </w:r>
          </w:p>
        </w:tc>
      </w:tr>
      <w:tr w:rsidR="002F2FC7" w:rsidRPr="00583DC6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FC7" w:rsidRPr="00BE5341" w:rsidRDefault="002F2FC7" w:rsidP="00BE5341">
            <w:pPr>
              <w:spacing w:after="0" w:line="240" w:lineRule="auto"/>
              <w:rPr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FC7" w:rsidRPr="00BE5341" w:rsidRDefault="002F2FC7" w:rsidP="00BE5341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okrsok 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okrsok 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okrsok 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okrsok 4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FC7" w:rsidRPr="00BE5341" w:rsidRDefault="002F2FC7" w:rsidP="00BE5341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</w:p>
        </w:tc>
      </w:tr>
      <w:tr w:rsidR="002F2FC7" w:rsidRPr="00583DC6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rPr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color w:val="000000"/>
                <w:sz w:val="26"/>
                <w:szCs w:val="26"/>
                <w:lang w:eastAsia="sk-SK"/>
              </w:rPr>
              <w:t>1.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b/>
                <w:bCs/>
                <w:color w:val="000000"/>
                <w:sz w:val="26"/>
                <w:szCs w:val="26"/>
                <w:lang w:eastAsia="sk-SK"/>
              </w:rPr>
              <w:t>Zuzana ČAPUTOVÁ, Mgr.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right"/>
              <w:rPr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color w:val="000000"/>
                <w:sz w:val="26"/>
                <w:szCs w:val="26"/>
                <w:lang w:eastAsia="sk-SK"/>
              </w:rPr>
              <w:t>147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right"/>
              <w:rPr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color w:val="000000"/>
                <w:sz w:val="26"/>
                <w:szCs w:val="26"/>
                <w:lang w:eastAsia="sk-SK"/>
              </w:rPr>
              <w:t>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right"/>
              <w:rPr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color w:val="000000"/>
                <w:sz w:val="26"/>
                <w:szCs w:val="26"/>
                <w:lang w:eastAsia="sk-SK"/>
              </w:rPr>
              <w:t>184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right"/>
              <w:rPr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color w:val="000000"/>
                <w:sz w:val="26"/>
                <w:szCs w:val="26"/>
                <w:lang w:eastAsia="sk-SK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33"/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right"/>
              <w:rPr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color w:val="000000"/>
                <w:sz w:val="26"/>
                <w:szCs w:val="26"/>
                <w:lang w:eastAsia="sk-SK"/>
              </w:rPr>
              <w:t>702</w:t>
            </w:r>
          </w:p>
        </w:tc>
      </w:tr>
      <w:tr w:rsidR="002F2FC7" w:rsidRPr="00583DC6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b/>
                <w:bCs/>
                <w:color w:val="000000"/>
                <w:sz w:val="26"/>
                <w:szCs w:val="26"/>
                <w:lang w:eastAsia="sk-SK"/>
              </w:rPr>
              <w:t xml:space="preserve">2.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b/>
                <w:bCs/>
                <w:color w:val="000000"/>
                <w:sz w:val="26"/>
                <w:szCs w:val="26"/>
                <w:lang w:eastAsia="sk-SK"/>
              </w:rPr>
              <w:t>Maroš ŠEFČOVIČ, JUDr., PhD.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right"/>
              <w:rPr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color w:val="000000"/>
                <w:sz w:val="26"/>
                <w:szCs w:val="26"/>
                <w:lang w:eastAsia="sk-SK"/>
              </w:rPr>
              <w:t>304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right"/>
              <w:rPr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color w:val="000000"/>
                <w:sz w:val="26"/>
                <w:szCs w:val="26"/>
                <w:lang w:eastAsia="sk-SK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right"/>
              <w:rPr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color w:val="000000"/>
                <w:sz w:val="26"/>
                <w:szCs w:val="26"/>
                <w:lang w:eastAsia="sk-SK"/>
              </w:rPr>
              <w:t>346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right"/>
              <w:rPr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color w:val="000000"/>
                <w:sz w:val="26"/>
                <w:szCs w:val="26"/>
                <w:lang w:eastAsia="sk-SK"/>
              </w:rPr>
              <w:t>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33"/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right"/>
              <w:rPr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color w:val="000000"/>
                <w:sz w:val="26"/>
                <w:szCs w:val="26"/>
                <w:lang w:eastAsia="sk-SK"/>
              </w:rPr>
              <w:t>1294</w:t>
            </w:r>
          </w:p>
        </w:tc>
      </w:tr>
      <w:tr w:rsidR="002F2FC7" w:rsidRPr="00583DC6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FF33"/>
            <w:noWrap/>
            <w:vAlign w:val="bottom"/>
          </w:tcPr>
          <w:p w:rsidR="002F2FC7" w:rsidRPr="00BE5341" w:rsidRDefault="002F2FC7" w:rsidP="00BE5341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BE5341">
              <w:rPr>
                <w:b/>
                <w:bCs/>
                <w:color w:val="000000"/>
                <w:sz w:val="26"/>
                <w:szCs w:val="26"/>
                <w:lang w:eastAsia="sk-SK"/>
              </w:rPr>
              <w:t>1996</w:t>
            </w:r>
          </w:p>
        </w:tc>
      </w:tr>
    </w:tbl>
    <w:p w:rsidR="002F2FC7" w:rsidRDefault="002F2FC7" w:rsidP="00D150BE">
      <w:pPr>
        <w:spacing w:after="0"/>
        <w:jc w:val="center"/>
        <w:rPr>
          <w:b/>
          <w:bCs/>
          <w:sz w:val="28"/>
          <w:szCs w:val="28"/>
        </w:rPr>
      </w:pPr>
    </w:p>
    <w:p w:rsidR="002F2FC7" w:rsidRDefault="002F2FC7" w:rsidP="00D150BE">
      <w:pPr>
        <w:spacing w:after="0"/>
        <w:jc w:val="center"/>
        <w:rPr>
          <w:b/>
          <w:bCs/>
          <w:sz w:val="28"/>
          <w:szCs w:val="28"/>
        </w:rPr>
      </w:pPr>
    </w:p>
    <w:p w:rsidR="002F2FC7" w:rsidRDefault="002F2FC7" w:rsidP="00D150BE">
      <w:pPr>
        <w:spacing w:after="0"/>
        <w:jc w:val="center"/>
        <w:rPr>
          <w:b/>
          <w:bCs/>
          <w:sz w:val="28"/>
          <w:szCs w:val="28"/>
        </w:rPr>
      </w:pPr>
    </w:p>
    <w:p w:rsidR="002F2FC7" w:rsidRDefault="002F2FC7" w:rsidP="00D150B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VOLEBNÁ </w:t>
      </w:r>
      <w:r w:rsidRPr="00AA1711">
        <w:rPr>
          <w:b/>
          <w:bCs/>
          <w:sz w:val="28"/>
          <w:szCs w:val="28"/>
        </w:rPr>
        <w:t>ÚČASŤ</w:t>
      </w:r>
      <w:r>
        <w:rPr>
          <w:b/>
          <w:bCs/>
          <w:sz w:val="28"/>
          <w:szCs w:val="28"/>
        </w:rPr>
        <w:t xml:space="preserve"> – 41,37</w:t>
      </w:r>
      <w:r w:rsidRPr="00AA1711">
        <w:rPr>
          <w:b/>
          <w:bCs/>
          <w:sz w:val="28"/>
          <w:szCs w:val="28"/>
        </w:rPr>
        <w:t xml:space="preserve"> %</w:t>
      </w:r>
    </w:p>
    <w:p w:rsidR="002F2FC7" w:rsidRDefault="002F2FC7" w:rsidP="00D150B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4825 oprávnených </w:t>
      </w:r>
      <w:r w:rsidRPr="00AA1711">
        <w:rPr>
          <w:b/>
          <w:bCs/>
          <w:sz w:val="28"/>
          <w:szCs w:val="28"/>
        </w:rPr>
        <w:t>voličov</w:t>
      </w:r>
    </w:p>
    <w:p w:rsidR="002F2FC7" w:rsidRDefault="002F2FC7" w:rsidP="00D150B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1996 platných odovzdaných hlasov</w:t>
      </w:r>
    </w:p>
    <w:p w:rsidR="002F2FC7" w:rsidRDefault="002F2FC7" w:rsidP="00D150BE">
      <w:pPr>
        <w:spacing w:after="0"/>
        <w:rPr>
          <w:b/>
          <w:bCs/>
          <w:sz w:val="28"/>
          <w:szCs w:val="28"/>
        </w:rPr>
      </w:pPr>
    </w:p>
    <w:p w:rsidR="002F2FC7" w:rsidRDefault="002F2FC7"/>
    <w:p w:rsidR="002F2FC7" w:rsidRDefault="002F2FC7"/>
    <w:p w:rsidR="002F2FC7" w:rsidRPr="00C54280" w:rsidRDefault="002F2FC7" w:rsidP="00C54280">
      <w:pPr>
        <w:spacing w:after="0"/>
        <w:rPr>
          <w:sz w:val="28"/>
          <w:szCs w:val="28"/>
        </w:rPr>
      </w:pPr>
      <w:r w:rsidRPr="00C54280">
        <w:rPr>
          <w:sz w:val="28"/>
          <w:szCs w:val="28"/>
        </w:rPr>
        <w:t>Vypracovala: Katarína Bačová</w:t>
      </w:r>
    </w:p>
    <w:p w:rsidR="002F2FC7" w:rsidRPr="00C54280" w:rsidRDefault="002F2FC7">
      <w:pPr>
        <w:rPr>
          <w:sz w:val="26"/>
          <w:szCs w:val="26"/>
        </w:rPr>
      </w:pPr>
      <w:r w:rsidRPr="00C54280">
        <w:rPr>
          <w:sz w:val="26"/>
          <w:szCs w:val="26"/>
        </w:rPr>
        <w:t>31.3.2019</w:t>
      </w:r>
    </w:p>
    <w:sectPr w:rsidR="002F2FC7" w:rsidRPr="00C54280" w:rsidSect="003B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0BE"/>
    <w:rsid w:val="00053E24"/>
    <w:rsid w:val="001D59F6"/>
    <w:rsid w:val="00257F2A"/>
    <w:rsid w:val="002F2FC7"/>
    <w:rsid w:val="00336C03"/>
    <w:rsid w:val="003B6FC6"/>
    <w:rsid w:val="003E7151"/>
    <w:rsid w:val="004763AB"/>
    <w:rsid w:val="00583DC6"/>
    <w:rsid w:val="006B3E0F"/>
    <w:rsid w:val="00765CCD"/>
    <w:rsid w:val="00AA1711"/>
    <w:rsid w:val="00BE5341"/>
    <w:rsid w:val="00C54280"/>
    <w:rsid w:val="00D150BE"/>
    <w:rsid w:val="00E6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</Words>
  <Characters>362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HLASOVANIA VO VOĽBÁCH PREZIDENTA SR </dc:title>
  <dc:subject/>
  <dc:creator>spravca</dc:creator>
  <cp:keywords/>
  <dc:description/>
  <cp:lastModifiedBy>mvisn</cp:lastModifiedBy>
  <cp:revision>2</cp:revision>
  <dcterms:created xsi:type="dcterms:W3CDTF">2019-03-31T10:50:00Z</dcterms:created>
  <dcterms:modified xsi:type="dcterms:W3CDTF">2019-03-31T10:50:00Z</dcterms:modified>
</cp:coreProperties>
</file>